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56" w:rsidRDefault="00517A56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2.3. Информация о тарифе на техническую воду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7A56" w:rsidRPr="00BB2CD4">
        <w:tc>
          <w:tcPr>
            <w:tcW w:w="5280" w:type="dxa"/>
          </w:tcPr>
          <w:p w:rsidR="00517A56" w:rsidRPr="00BB2CD4" w:rsidRDefault="00517A56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92" w:type="dxa"/>
          </w:tcPr>
          <w:p w:rsidR="00517A56" w:rsidRPr="00BB2CD4" w:rsidRDefault="00517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517A56" w:rsidRPr="00BB2CD4">
        <w:trPr>
          <w:trHeight w:val="400"/>
        </w:trPr>
        <w:tc>
          <w:tcPr>
            <w:tcW w:w="5280" w:type="dxa"/>
          </w:tcPr>
          <w:p w:rsidR="00517A56" w:rsidRPr="00BB2CD4" w:rsidRDefault="00517A56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92" w:type="dxa"/>
          </w:tcPr>
          <w:p w:rsidR="00517A56" w:rsidRDefault="00517A56" w:rsidP="007932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Ангарска  от 27.11.2012 г  № 2249-г « Об установлении тарифов на услуги в сфере водоснабжения и водоотведения для МУП города Ангарска «Ангарский Водоканал»</w:t>
            </w:r>
          </w:p>
          <w:p w:rsidR="00517A56" w:rsidRPr="00BB2CD4" w:rsidRDefault="00517A56">
            <w:pPr>
              <w:jc w:val="both"/>
              <w:rPr>
                <w:sz w:val="24"/>
                <w:szCs w:val="24"/>
              </w:rPr>
            </w:pPr>
          </w:p>
        </w:tc>
      </w:tr>
      <w:tr w:rsidR="00517A56" w:rsidRPr="00BB2CD4">
        <w:trPr>
          <w:trHeight w:val="400"/>
        </w:trPr>
        <w:tc>
          <w:tcPr>
            <w:tcW w:w="5280" w:type="dxa"/>
          </w:tcPr>
          <w:p w:rsidR="00517A56" w:rsidRPr="00BB2CD4" w:rsidRDefault="00517A56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Величина установленного тарифа на техническую воду</w:t>
            </w:r>
            <w:r>
              <w:rPr>
                <w:sz w:val="24"/>
                <w:szCs w:val="24"/>
              </w:rPr>
              <w:t>, без учета НДС 18%</w:t>
            </w:r>
          </w:p>
        </w:tc>
        <w:tc>
          <w:tcPr>
            <w:tcW w:w="3792" w:type="dxa"/>
          </w:tcPr>
          <w:p w:rsidR="00517A56" w:rsidRPr="00BB2CD4" w:rsidRDefault="00517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 руб./ куб. м.</w:t>
            </w:r>
          </w:p>
        </w:tc>
      </w:tr>
      <w:tr w:rsidR="00517A56" w:rsidRPr="00BB2CD4">
        <w:tc>
          <w:tcPr>
            <w:tcW w:w="5280" w:type="dxa"/>
          </w:tcPr>
          <w:p w:rsidR="00517A56" w:rsidRPr="00BB2CD4" w:rsidRDefault="00517A56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Срок действия установленного тарифа на техническую воду</w:t>
            </w:r>
          </w:p>
        </w:tc>
        <w:tc>
          <w:tcPr>
            <w:tcW w:w="3792" w:type="dxa"/>
          </w:tcPr>
          <w:p w:rsidR="00517A56" w:rsidRPr="00BB2CD4" w:rsidRDefault="00517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01.01.2013 по 31.12.2013</w:t>
            </w:r>
          </w:p>
        </w:tc>
      </w:tr>
      <w:tr w:rsidR="00517A56" w:rsidRPr="00BB2CD4">
        <w:tc>
          <w:tcPr>
            <w:tcW w:w="5280" w:type="dxa"/>
          </w:tcPr>
          <w:p w:rsidR="00517A56" w:rsidRPr="00BB2CD4" w:rsidRDefault="00517A56">
            <w:pPr>
              <w:jc w:val="both"/>
              <w:rPr>
                <w:sz w:val="24"/>
                <w:szCs w:val="24"/>
              </w:rPr>
            </w:pPr>
            <w:r w:rsidRPr="00BB2CD4">
              <w:rPr>
                <w:sz w:val="24"/>
                <w:szCs w:val="24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92" w:type="dxa"/>
          </w:tcPr>
          <w:p w:rsidR="00517A56" w:rsidRDefault="00517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Мой Ангарск,</w:t>
            </w:r>
          </w:p>
          <w:p w:rsidR="00517A56" w:rsidRPr="00C93B71" w:rsidRDefault="00517A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r>
              <w:rPr>
                <w:sz w:val="24"/>
                <w:szCs w:val="24"/>
                <w:lang w:val="en-US"/>
              </w:rPr>
              <w:t>www</w:t>
            </w:r>
            <w:r w:rsidRPr="00C93B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ang</w:t>
            </w:r>
            <w:r w:rsidRPr="00C93B7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vodokanal</w:t>
            </w:r>
            <w:r w:rsidRPr="00C93B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517A56" w:rsidRDefault="00517A56">
      <w:pPr>
        <w:rPr>
          <w:sz w:val="24"/>
          <w:szCs w:val="24"/>
        </w:rPr>
      </w:pPr>
    </w:p>
    <w:sectPr w:rsidR="00517A56" w:rsidSect="006A7BBD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A56" w:rsidRDefault="00517A56">
      <w:r>
        <w:separator/>
      </w:r>
    </w:p>
  </w:endnote>
  <w:endnote w:type="continuationSeparator" w:id="0">
    <w:p w:rsidR="00517A56" w:rsidRDefault="0051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A56" w:rsidRDefault="00517A56">
      <w:r>
        <w:separator/>
      </w:r>
    </w:p>
  </w:footnote>
  <w:footnote w:type="continuationSeparator" w:id="0">
    <w:p w:rsidR="00517A56" w:rsidRDefault="00517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56" w:rsidRDefault="00517A56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963"/>
    <w:rsid w:val="0005164D"/>
    <w:rsid w:val="00124815"/>
    <w:rsid w:val="004B313D"/>
    <w:rsid w:val="004B7CAE"/>
    <w:rsid w:val="004E59FB"/>
    <w:rsid w:val="00517A56"/>
    <w:rsid w:val="00641A75"/>
    <w:rsid w:val="006A7BBD"/>
    <w:rsid w:val="007932DD"/>
    <w:rsid w:val="007A6212"/>
    <w:rsid w:val="00880963"/>
    <w:rsid w:val="00BB2CD4"/>
    <w:rsid w:val="00C30F6A"/>
    <w:rsid w:val="00C36317"/>
    <w:rsid w:val="00C93B71"/>
    <w:rsid w:val="00E0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BD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A7B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7BB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A7B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7BBD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6A7BBD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117</Words>
  <Characters>669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КонсультантПлюс</dc:creator>
  <cp:keywords/>
  <dc:description/>
  <cp:lastModifiedBy>peoglav</cp:lastModifiedBy>
  <cp:revision>6</cp:revision>
  <dcterms:created xsi:type="dcterms:W3CDTF">2013-12-03T07:48:00Z</dcterms:created>
  <dcterms:modified xsi:type="dcterms:W3CDTF">2013-12-03T08:04:00Z</dcterms:modified>
</cp:coreProperties>
</file>