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972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 от </w:t>
            </w:r>
            <w:r w:rsidRPr="00972A4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Pr="00972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 № 2</w:t>
            </w:r>
            <w:r w:rsidRPr="00972A4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-г « Об установлении тарифов на услуги в сфере водоснабжения и водоотведения, осуществляемые МУП города Ангарска «Ангарский Водоканал»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2B59AD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2B59AD">
                  <w:pPr>
                    <w:spacing w:before="120" w:after="120"/>
                    <w:jc w:val="center"/>
                  </w:pPr>
                  <w:r w:rsidRPr="00517116">
                    <w:t>01.01.2014 - 30.06.2014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2B59AD">
                  <w:pPr>
                    <w:spacing w:before="120" w:after="120"/>
                    <w:jc w:val="center"/>
                  </w:pPr>
                  <w:r w:rsidRPr="00517116">
                    <w:t>01.07.2014 - 31.12.2014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потребителей в жилищном секторе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14,87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 w:rsidRPr="002B59AD"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абонентов, присоединенных к водопроводным сетям,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12,60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абонентов, присоединенных к водопроводным сетям, эксплуатируемым ОАО «АЭХК»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29,80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абонентов, присоединенных к водопроводным сетям, эксплуатируемым ТЭЦ-10 ОАО «Иркутскэнерго»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40,51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абонентов, присоединенных к водопроводным сетям, эксплуатируемым ОАО «Славянка» на территории жилой застройки  муниципального образования город Ангарск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9,81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для абонентов, присоединенных к водопроводным сетям, эксплуатируемым Восточно-Сибирской дирекцией по тепловодоснабжению - структурным подразделением Центральной дирекции по тепловодоснабжению - филиала ОАО «РЖД»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23,71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13,05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на питьевую воду в централизованной системе, расположенной на территории военного городка № 6 воинских частей № 25512 и РТВ-Славянка (без учета НДС), для осуществления расчетов с гарантирующей организацией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9,81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2B59AD">
                    <w:rPr>
                      <w:sz w:val="24"/>
                      <w:szCs w:val="24"/>
                      <w:lang w:eastAsia="ko-KR"/>
                    </w:rPr>
                    <w:t>49,07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B6B5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20.12.2013 г.</w:t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Hyperlink"/>
                </w:rPr>
                <w:t>http://www.angarsk-goradm.ru/pravacts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ang</w:t>
              </w:r>
              <w:r w:rsidRPr="006646B9">
                <w:rPr>
                  <w:rStyle w:val="Hyperlink"/>
                  <w:sz w:val="24"/>
                  <w:szCs w:val="24"/>
                </w:rPr>
                <w:t>-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vodokanal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87" w:rsidRDefault="00714787">
      <w:r>
        <w:separator/>
      </w:r>
    </w:p>
  </w:endnote>
  <w:endnote w:type="continuationSeparator" w:id="0">
    <w:p w:rsidR="00714787" w:rsidRDefault="0071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87" w:rsidRDefault="00714787">
      <w:r>
        <w:separator/>
      </w:r>
    </w:p>
  </w:footnote>
  <w:footnote w:type="continuationSeparator" w:id="0">
    <w:p w:rsidR="00714787" w:rsidRDefault="0071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7" w:rsidRDefault="00714787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1F4"/>
    <w:rsid w:val="00066CE9"/>
    <w:rsid w:val="000C6D6F"/>
    <w:rsid w:val="000E373D"/>
    <w:rsid w:val="000F2739"/>
    <w:rsid w:val="00202132"/>
    <w:rsid w:val="00247E83"/>
    <w:rsid w:val="002669A1"/>
    <w:rsid w:val="002B59AD"/>
    <w:rsid w:val="00354334"/>
    <w:rsid w:val="003E14AD"/>
    <w:rsid w:val="00413D6B"/>
    <w:rsid w:val="0045741A"/>
    <w:rsid w:val="004A11D6"/>
    <w:rsid w:val="004C2CAF"/>
    <w:rsid w:val="004D11F4"/>
    <w:rsid w:val="004F4D4F"/>
    <w:rsid w:val="004F7F8D"/>
    <w:rsid w:val="00517116"/>
    <w:rsid w:val="00566079"/>
    <w:rsid w:val="006646B9"/>
    <w:rsid w:val="00692132"/>
    <w:rsid w:val="006D6671"/>
    <w:rsid w:val="006E210F"/>
    <w:rsid w:val="00714787"/>
    <w:rsid w:val="007801EE"/>
    <w:rsid w:val="00886325"/>
    <w:rsid w:val="0091635E"/>
    <w:rsid w:val="00924058"/>
    <w:rsid w:val="00972A4B"/>
    <w:rsid w:val="0098065D"/>
    <w:rsid w:val="00A23FA0"/>
    <w:rsid w:val="00A7203B"/>
    <w:rsid w:val="00B94BE9"/>
    <w:rsid w:val="00BA6857"/>
    <w:rsid w:val="00BD3501"/>
    <w:rsid w:val="00BF5D4E"/>
    <w:rsid w:val="00C46C67"/>
    <w:rsid w:val="00C657EE"/>
    <w:rsid w:val="00C93B71"/>
    <w:rsid w:val="00D17A7D"/>
    <w:rsid w:val="00E7365B"/>
    <w:rsid w:val="00EB6B59"/>
    <w:rsid w:val="00EC6C93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TableGrid">
    <w:name w:val="Table Grid"/>
    <w:basedOn w:val="TableNormal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46C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401</Words>
  <Characters>2292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peoglav</cp:lastModifiedBy>
  <cp:revision>12</cp:revision>
  <cp:lastPrinted>2013-06-27T01:56:00Z</cp:lastPrinted>
  <dcterms:created xsi:type="dcterms:W3CDTF">2013-12-03T07:25:00Z</dcterms:created>
  <dcterms:modified xsi:type="dcterms:W3CDTF">2013-12-24T02:55:00Z</dcterms:modified>
</cp:coreProperties>
</file>